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Nimbus Roman No9 L" w:hAnsi="Nimbus Roman No9 L" w:eastAsia="Nimbus Roman No9 L" w:cs="Nimbus Roman No9 L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年推荐优秀科普图书网络展示要求</w:t>
      </w:r>
    </w:p>
    <w:p>
      <w:pPr>
        <w:ind w:firstLine="606" w:firstLineChars="200"/>
        <w:rPr>
          <w:rFonts w:eastAsia="仿宋_GB2312"/>
          <w:sz w:val="32"/>
          <w:szCs w:val="32"/>
        </w:rPr>
      </w:pPr>
    </w:p>
    <w:p>
      <w:pPr>
        <w:ind w:firstLine="606" w:firstLineChars="200"/>
        <w:rPr>
          <w:rFonts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基本信息：封面、作者/译者、图书名称、图书类别、出版社、出版时间、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ISBN</w:t>
      </w:r>
      <w:r>
        <w:rPr>
          <w:rFonts w:eastAsia="仿宋_GB2312"/>
          <w:sz w:val="32"/>
          <w:szCs w:val="32"/>
        </w:rPr>
        <w:t>编号等相关出版信息。</w:t>
      </w:r>
    </w:p>
    <w:p>
      <w:pPr>
        <w:ind w:firstLine="606" w:firstLineChars="200"/>
        <w:rPr>
          <w:rFonts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书籍信息：作者简介、内容简介、图书插图配图（不超过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幅）、创新点、图书获奖情况、图书序言及第一章内容试读。</w:t>
      </w:r>
    </w:p>
    <w:p>
      <w:pPr>
        <w:ind w:firstLine="606" w:firstLineChars="200"/>
        <w:rPr>
          <w:rFonts w:hint="eastAsia" w:ascii="仿宋_GB2312"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以上内容请推荐单位整理成一份电子文档进行提交，图片请附在文末。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16DD6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E790F"/>
    <w:rsid w:val="001F2E84"/>
    <w:rsid w:val="001F4533"/>
    <w:rsid w:val="001F581A"/>
    <w:rsid w:val="001F7967"/>
    <w:rsid w:val="00212C15"/>
    <w:rsid w:val="00216580"/>
    <w:rsid w:val="002305B4"/>
    <w:rsid w:val="00236910"/>
    <w:rsid w:val="00240AAF"/>
    <w:rsid w:val="00260207"/>
    <w:rsid w:val="00266704"/>
    <w:rsid w:val="00284EA7"/>
    <w:rsid w:val="002A7BE3"/>
    <w:rsid w:val="002A7C69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A47A1"/>
    <w:rsid w:val="003B29D8"/>
    <w:rsid w:val="003B38AB"/>
    <w:rsid w:val="003B3968"/>
    <w:rsid w:val="003D6274"/>
    <w:rsid w:val="003E737B"/>
    <w:rsid w:val="003F3155"/>
    <w:rsid w:val="003F4059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320B1"/>
    <w:rsid w:val="0055024E"/>
    <w:rsid w:val="00551446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D257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D4637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1559A"/>
    <w:rsid w:val="009210E4"/>
    <w:rsid w:val="00924233"/>
    <w:rsid w:val="00934CBC"/>
    <w:rsid w:val="0093608A"/>
    <w:rsid w:val="00943BFA"/>
    <w:rsid w:val="009472D5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B7E54"/>
    <w:rsid w:val="009C28DB"/>
    <w:rsid w:val="009F7282"/>
    <w:rsid w:val="00A0184A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3FB7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482E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092F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961CF"/>
    <w:rsid w:val="00DA21F7"/>
    <w:rsid w:val="00DA6E4F"/>
    <w:rsid w:val="00DB345F"/>
    <w:rsid w:val="00DB6AD6"/>
    <w:rsid w:val="00DC005F"/>
    <w:rsid w:val="00DC21D2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B77E4"/>
    <w:rsid w:val="00FD217E"/>
    <w:rsid w:val="00FD287E"/>
    <w:rsid w:val="00FD69BA"/>
    <w:rsid w:val="33DB3F40"/>
    <w:rsid w:val="5B87D979"/>
    <w:rsid w:val="5FFE180D"/>
    <w:rsid w:val="66F75638"/>
    <w:rsid w:val="76FFC8F2"/>
    <w:rsid w:val="796F8139"/>
    <w:rsid w:val="7D78CB90"/>
    <w:rsid w:val="7F7DC273"/>
    <w:rsid w:val="7FF3FFBA"/>
    <w:rsid w:val="FDF5035F"/>
    <w:rsid w:val="FEFA3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255</Words>
  <Characters>1454</Characters>
  <Lines>12</Lines>
  <Paragraphs>3</Paragraphs>
  <TotalTime>24</TotalTime>
  <ScaleCrop>false</ScaleCrop>
  <LinksUpToDate>false</LinksUpToDate>
  <CharactersWithSpaces>1706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2022-04-13T23:48:00Z</dcterms:created>
  <dc:creator>办公室</dc:creator>
  <cp:lastModifiedBy>kylin</cp:lastModifiedBy>
  <cp:lastPrinted>2014-06-28T01:59:00Z</cp:lastPrinted>
  <dcterms:modified xsi:type="dcterms:W3CDTF">2022-04-27T16:29:26Z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